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8A" w:rsidRPr="004123C1" w:rsidRDefault="00EE1A8A" w:rsidP="00417293">
      <w:pPr>
        <w:spacing w:after="0" w:line="240" w:lineRule="auto"/>
        <w:ind w:left="540"/>
        <w:jc w:val="center"/>
        <w:rPr>
          <w:rFonts w:ascii="Times New Roman" w:hAnsi="Times New Roman"/>
          <w:b/>
          <w:sz w:val="32"/>
          <w:szCs w:val="32"/>
        </w:rPr>
      </w:pPr>
      <w:r w:rsidRPr="004123C1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EE1A8A" w:rsidRPr="004123C1" w:rsidRDefault="00EE1A8A" w:rsidP="00417293">
      <w:pPr>
        <w:spacing w:after="0" w:line="240" w:lineRule="auto"/>
        <w:ind w:left="540"/>
        <w:jc w:val="center"/>
        <w:rPr>
          <w:rFonts w:ascii="Times New Roman" w:hAnsi="Times New Roman"/>
          <w:b/>
          <w:sz w:val="32"/>
          <w:szCs w:val="32"/>
        </w:rPr>
      </w:pPr>
      <w:r w:rsidRPr="004123C1">
        <w:rPr>
          <w:rFonts w:ascii="Times New Roman" w:hAnsi="Times New Roman"/>
          <w:b/>
          <w:sz w:val="32"/>
          <w:szCs w:val="32"/>
        </w:rPr>
        <w:t>о городском фестивале художественного творчества педагогических работников «Учительские таланты  - 2016»,</w:t>
      </w:r>
      <w:r w:rsidRPr="004123C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4123C1">
        <w:rPr>
          <w:rFonts w:ascii="Times New Roman" w:hAnsi="Times New Roman"/>
          <w:b/>
          <w:sz w:val="32"/>
          <w:szCs w:val="32"/>
        </w:rPr>
        <w:t xml:space="preserve">посвященном Году </w:t>
      </w:r>
      <w:r>
        <w:rPr>
          <w:rFonts w:ascii="Times New Roman" w:hAnsi="Times New Roman"/>
          <w:b/>
          <w:sz w:val="32"/>
          <w:szCs w:val="32"/>
        </w:rPr>
        <w:t xml:space="preserve">российского </w:t>
      </w:r>
      <w:r w:rsidRPr="004123C1">
        <w:rPr>
          <w:rFonts w:ascii="Times New Roman" w:hAnsi="Times New Roman"/>
          <w:b/>
          <w:sz w:val="32"/>
          <w:szCs w:val="32"/>
        </w:rPr>
        <w:t>кино</w:t>
      </w:r>
    </w:p>
    <w:p w:rsidR="00EE1A8A" w:rsidRPr="004123C1" w:rsidRDefault="00EE1A8A" w:rsidP="00417293">
      <w:pPr>
        <w:spacing w:after="0" w:line="240" w:lineRule="auto"/>
        <w:ind w:left="540"/>
        <w:jc w:val="center"/>
        <w:rPr>
          <w:rFonts w:ascii="Times New Roman" w:hAnsi="Times New Roman"/>
          <w:b/>
          <w:sz w:val="32"/>
          <w:szCs w:val="32"/>
        </w:rPr>
      </w:pPr>
      <w:r w:rsidRPr="004123C1">
        <w:rPr>
          <w:rFonts w:ascii="Times New Roman" w:hAnsi="Times New Roman"/>
          <w:b/>
          <w:sz w:val="32"/>
          <w:szCs w:val="32"/>
        </w:rPr>
        <w:t>(в рамках ежегодного фестиваля «Юные дарования»)</w:t>
      </w:r>
    </w:p>
    <w:p w:rsidR="00EE1A8A" w:rsidRDefault="00EE1A8A" w:rsidP="00417293">
      <w:pPr>
        <w:pStyle w:val="BodyText"/>
        <w:ind w:left="540"/>
        <w:jc w:val="center"/>
        <w:rPr>
          <w:b/>
          <w:sz w:val="28"/>
        </w:rPr>
      </w:pPr>
    </w:p>
    <w:p w:rsidR="00EE1A8A" w:rsidRPr="004123C1" w:rsidRDefault="00EE1A8A" w:rsidP="00417293">
      <w:pPr>
        <w:pStyle w:val="BodyText"/>
        <w:ind w:left="540"/>
        <w:jc w:val="center"/>
        <w:rPr>
          <w:b/>
          <w:sz w:val="28"/>
        </w:rPr>
      </w:pPr>
      <w:r w:rsidRPr="004123C1">
        <w:rPr>
          <w:b/>
          <w:sz w:val="28"/>
        </w:rPr>
        <w:t>1. Общие положения</w:t>
      </w:r>
    </w:p>
    <w:p w:rsidR="00EE1A8A" w:rsidRPr="004123C1" w:rsidRDefault="00EE1A8A" w:rsidP="00417293">
      <w:pPr>
        <w:pStyle w:val="BodyText"/>
        <w:spacing w:line="360" w:lineRule="auto"/>
        <w:ind w:left="540"/>
        <w:jc w:val="center"/>
        <w:rPr>
          <w:sz w:val="28"/>
        </w:rPr>
      </w:pPr>
    </w:p>
    <w:p w:rsidR="00EE1A8A" w:rsidRPr="004123C1" w:rsidRDefault="00EE1A8A" w:rsidP="00417293">
      <w:pPr>
        <w:pStyle w:val="BodyText"/>
        <w:spacing w:line="360" w:lineRule="auto"/>
        <w:ind w:left="540"/>
        <w:jc w:val="both"/>
        <w:rPr>
          <w:sz w:val="28"/>
          <w:szCs w:val="28"/>
        </w:rPr>
      </w:pPr>
      <w:bookmarkStart w:id="0" w:name="OLE_LINK1"/>
      <w:r w:rsidRPr="004123C1">
        <w:rPr>
          <w:sz w:val="28"/>
          <w:szCs w:val="28"/>
        </w:rPr>
        <w:t xml:space="preserve">1.1. Положение о проведении фестиваля художественного творчества педагогических работников «Учительские таланты - 2016»  (далее – Фестиваль) определяет цели, задачи, сроки, порядок и условия проведения, а также категорию участников Фестиваля. </w:t>
      </w:r>
    </w:p>
    <w:p w:rsidR="00EE1A8A" w:rsidRPr="004123C1" w:rsidRDefault="00EE1A8A" w:rsidP="00417293">
      <w:pPr>
        <w:pStyle w:val="BodyText"/>
        <w:tabs>
          <w:tab w:val="left" w:pos="720"/>
          <w:tab w:val="left" w:pos="1440"/>
        </w:tabs>
        <w:spacing w:line="360" w:lineRule="auto"/>
        <w:ind w:left="540"/>
        <w:jc w:val="both"/>
        <w:rPr>
          <w:sz w:val="28"/>
          <w:szCs w:val="28"/>
        </w:rPr>
      </w:pPr>
      <w:r w:rsidRPr="004123C1">
        <w:rPr>
          <w:sz w:val="28"/>
          <w:szCs w:val="28"/>
        </w:rPr>
        <w:t>1.2. Фестиваль проводится с целью развития творческого потенциала педагогических работников города Смоленска.</w:t>
      </w:r>
    </w:p>
    <w:p w:rsidR="00EE1A8A" w:rsidRPr="004123C1" w:rsidRDefault="00EE1A8A" w:rsidP="00417293">
      <w:pPr>
        <w:pStyle w:val="BodyText"/>
        <w:tabs>
          <w:tab w:val="left" w:pos="720"/>
          <w:tab w:val="left" w:pos="1440"/>
        </w:tabs>
        <w:spacing w:line="360" w:lineRule="auto"/>
        <w:ind w:left="540"/>
        <w:jc w:val="both"/>
        <w:rPr>
          <w:b/>
          <w:sz w:val="28"/>
          <w:szCs w:val="28"/>
        </w:rPr>
      </w:pPr>
      <w:r w:rsidRPr="004123C1">
        <w:rPr>
          <w:sz w:val="28"/>
          <w:szCs w:val="28"/>
        </w:rPr>
        <w:tab/>
        <w:t xml:space="preserve"> Задачи Фестиваля:</w:t>
      </w:r>
    </w:p>
    <w:p w:rsidR="00EE1A8A" w:rsidRPr="004123C1" w:rsidRDefault="00EE1A8A" w:rsidP="00417293">
      <w:pPr>
        <w:numPr>
          <w:ilvl w:val="0"/>
          <w:numId w:val="2"/>
        </w:numPr>
        <w:tabs>
          <w:tab w:val="clear" w:pos="2160"/>
          <w:tab w:val="num" w:pos="0"/>
          <w:tab w:val="left" w:pos="1134"/>
        </w:tabs>
        <w:spacing w:after="0" w:line="36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 w:rsidRPr="004123C1">
        <w:rPr>
          <w:rFonts w:ascii="Times New Roman" w:hAnsi="Times New Roman"/>
          <w:sz w:val="28"/>
          <w:szCs w:val="28"/>
        </w:rPr>
        <w:t>выявить таланты среди педагогических работников в области художественного творчества;</w:t>
      </w:r>
    </w:p>
    <w:p w:rsidR="00EE1A8A" w:rsidRPr="004123C1" w:rsidRDefault="00EE1A8A" w:rsidP="00417293">
      <w:pPr>
        <w:numPr>
          <w:ilvl w:val="0"/>
          <w:numId w:val="2"/>
        </w:numPr>
        <w:tabs>
          <w:tab w:val="clear" w:pos="2160"/>
          <w:tab w:val="num" w:pos="0"/>
          <w:tab w:val="left" w:pos="1134"/>
        </w:tabs>
        <w:spacing w:after="0" w:line="36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 w:rsidRPr="004123C1">
        <w:rPr>
          <w:rFonts w:ascii="Times New Roman" w:hAnsi="Times New Roman"/>
          <w:sz w:val="28"/>
          <w:szCs w:val="28"/>
        </w:rPr>
        <w:t>содействовать реализации творческих инициатив;</w:t>
      </w:r>
    </w:p>
    <w:p w:rsidR="00EE1A8A" w:rsidRPr="004123C1" w:rsidRDefault="00EE1A8A" w:rsidP="00417293">
      <w:pPr>
        <w:numPr>
          <w:ilvl w:val="0"/>
          <w:numId w:val="2"/>
        </w:numPr>
        <w:tabs>
          <w:tab w:val="clear" w:pos="2160"/>
          <w:tab w:val="num" w:pos="0"/>
          <w:tab w:val="left" w:pos="1134"/>
        </w:tabs>
        <w:spacing w:after="0" w:line="36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 w:rsidRPr="004123C1">
        <w:rPr>
          <w:rFonts w:ascii="Times New Roman" w:hAnsi="Times New Roman"/>
          <w:sz w:val="28"/>
          <w:szCs w:val="28"/>
        </w:rPr>
        <w:t xml:space="preserve">популяризировать различные виды и направления творческой деятельности педагогов образовательных учреждений города;  </w:t>
      </w:r>
    </w:p>
    <w:p w:rsidR="00EE1A8A" w:rsidRPr="004123C1" w:rsidRDefault="00EE1A8A" w:rsidP="00417293">
      <w:pPr>
        <w:numPr>
          <w:ilvl w:val="0"/>
          <w:numId w:val="2"/>
        </w:numPr>
        <w:tabs>
          <w:tab w:val="clear" w:pos="2160"/>
          <w:tab w:val="num" w:pos="0"/>
          <w:tab w:val="left" w:pos="1134"/>
        </w:tabs>
        <w:spacing w:after="0" w:line="36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 w:rsidRPr="004123C1">
        <w:rPr>
          <w:rFonts w:ascii="Times New Roman" w:hAnsi="Times New Roman"/>
          <w:sz w:val="28"/>
          <w:szCs w:val="28"/>
        </w:rPr>
        <w:t>сплотить педагогические коллективы.</w:t>
      </w:r>
    </w:p>
    <w:p w:rsidR="00EE1A8A" w:rsidRPr="004123C1" w:rsidRDefault="00EE1A8A" w:rsidP="00417293">
      <w:pPr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4123C1">
        <w:rPr>
          <w:rFonts w:ascii="Times New Roman" w:hAnsi="Times New Roman"/>
          <w:sz w:val="28"/>
          <w:szCs w:val="28"/>
        </w:rPr>
        <w:tab/>
        <w:t xml:space="preserve">1.3. Организатором Фестиваля является - Управление образования и молодежной политики Администрации города Смоленска. </w:t>
      </w:r>
    </w:p>
    <w:p w:rsidR="00EE1A8A" w:rsidRPr="004123C1" w:rsidRDefault="00EE1A8A" w:rsidP="00417293"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4123C1">
        <w:rPr>
          <w:rFonts w:ascii="Times New Roman" w:hAnsi="Times New Roman"/>
          <w:sz w:val="28"/>
          <w:szCs w:val="28"/>
        </w:rPr>
        <w:t>1.4. Проведение Фестиваля осуществляет муниципальное бюджетное  учреждение дополнительного образования «Дворец творчества детей и молодежи» (далее – МБУ ДО «ДТДМ»).</w:t>
      </w:r>
    </w:p>
    <w:bookmarkEnd w:id="0"/>
    <w:p w:rsidR="00EE1A8A" w:rsidRPr="004123C1" w:rsidRDefault="00EE1A8A" w:rsidP="00417293">
      <w:pPr>
        <w:spacing w:line="36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4123C1">
        <w:rPr>
          <w:rFonts w:ascii="Times New Roman" w:hAnsi="Times New Roman"/>
          <w:b/>
          <w:sz w:val="28"/>
          <w:szCs w:val="28"/>
        </w:rPr>
        <w:t>2. Руководство Фестивалем</w:t>
      </w:r>
    </w:p>
    <w:p w:rsidR="00EE1A8A" w:rsidRPr="004123C1" w:rsidRDefault="00EE1A8A" w:rsidP="00417293"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4123C1">
        <w:rPr>
          <w:rFonts w:ascii="Times New Roman" w:hAnsi="Times New Roman"/>
          <w:sz w:val="28"/>
          <w:szCs w:val="28"/>
        </w:rPr>
        <w:t>2.1. Общее руководство Фестивалем осуществляет организационный комитет (далее – Оргкомитет).</w:t>
      </w:r>
    </w:p>
    <w:p w:rsidR="00EE1A8A" w:rsidRPr="003B530F" w:rsidRDefault="00EE1A8A" w:rsidP="003B530F"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3B530F">
        <w:rPr>
          <w:rFonts w:ascii="Times New Roman" w:hAnsi="Times New Roman"/>
          <w:sz w:val="28"/>
          <w:szCs w:val="28"/>
        </w:rPr>
        <w:t>2.2. Оргкомитет:</w:t>
      </w:r>
    </w:p>
    <w:p w:rsidR="00EE1A8A" w:rsidRDefault="00EE1A8A" w:rsidP="0071323C">
      <w:pPr>
        <w:pStyle w:val="12pt"/>
        <w:ind w:firstLine="540"/>
      </w:pPr>
      <w:r>
        <w:t xml:space="preserve">- </w:t>
      </w:r>
      <w:r w:rsidRPr="00005A59">
        <w:t>принимает заявки на участие;</w:t>
      </w:r>
    </w:p>
    <w:p w:rsidR="00EE1A8A" w:rsidRPr="004123C1" w:rsidRDefault="00EE1A8A" w:rsidP="0071323C">
      <w:pPr>
        <w:pStyle w:val="12pt"/>
        <w:ind w:firstLine="540"/>
      </w:pPr>
      <w:r>
        <w:t xml:space="preserve">- </w:t>
      </w:r>
      <w:r w:rsidRPr="004123C1">
        <w:t>проводит консультации, репетиции;</w:t>
      </w:r>
    </w:p>
    <w:p w:rsidR="00EE1A8A" w:rsidRPr="004123C1" w:rsidRDefault="00EE1A8A" w:rsidP="0071323C">
      <w:pPr>
        <w:pStyle w:val="12pt"/>
        <w:ind w:firstLine="540"/>
        <w:rPr>
          <w:szCs w:val="28"/>
        </w:rPr>
      </w:pPr>
      <w:r>
        <w:t xml:space="preserve">- </w:t>
      </w:r>
      <w:r w:rsidRPr="004123C1">
        <w:t>определяет состав жюри и порядок его работы;</w:t>
      </w:r>
    </w:p>
    <w:p w:rsidR="00EE1A8A" w:rsidRDefault="00EE1A8A" w:rsidP="0071323C">
      <w:pPr>
        <w:pStyle w:val="12pt"/>
        <w:ind w:firstLine="540"/>
      </w:pPr>
      <w:r>
        <w:t xml:space="preserve">- </w:t>
      </w:r>
      <w:r w:rsidRPr="004123C1">
        <w:t>по итогам работ</w:t>
      </w:r>
      <w:r>
        <w:t>ы жюри подводит итоги Фестиваля;</w:t>
      </w:r>
    </w:p>
    <w:p w:rsidR="00EE1A8A" w:rsidRPr="004123C1" w:rsidRDefault="00EE1A8A" w:rsidP="0071323C">
      <w:pPr>
        <w:pStyle w:val="12pt"/>
        <w:ind w:firstLine="540"/>
      </w:pPr>
      <w:r>
        <w:t>- по представлению жюри определяет участников гала-концерта Фестиваля.</w:t>
      </w:r>
    </w:p>
    <w:p w:rsidR="00EE1A8A" w:rsidRPr="004123C1" w:rsidRDefault="00EE1A8A" w:rsidP="00417293"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4123C1">
        <w:rPr>
          <w:rFonts w:ascii="Times New Roman" w:hAnsi="Times New Roman"/>
          <w:sz w:val="28"/>
          <w:szCs w:val="28"/>
        </w:rPr>
        <w:t>2.3. Жюри:</w:t>
      </w:r>
    </w:p>
    <w:p w:rsidR="00EE1A8A" w:rsidRPr="004123C1" w:rsidRDefault="00EE1A8A" w:rsidP="0071323C">
      <w:pPr>
        <w:pStyle w:val="12pt"/>
        <w:ind w:firstLine="540"/>
      </w:pPr>
      <w:r>
        <w:t xml:space="preserve">- </w:t>
      </w:r>
      <w:r w:rsidRPr="004123C1">
        <w:t>ведёт протокол Фестиваля;</w:t>
      </w:r>
    </w:p>
    <w:p w:rsidR="00EE1A8A" w:rsidRPr="004123C1" w:rsidRDefault="00EE1A8A" w:rsidP="0071323C">
      <w:pPr>
        <w:pStyle w:val="12pt"/>
        <w:ind w:firstLine="540"/>
      </w:pPr>
      <w:r>
        <w:t xml:space="preserve">- </w:t>
      </w:r>
      <w:r w:rsidRPr="004123C1">
        <w:t>определяет лучшие коллективы Фестиваля;</w:t>
      </w:r>
    </w:p>
    <w:p w:rsidR="00EE1A8A" w:rsidRPr="004123C1" w:rsidRDefault="00EE1A8A" w:rsidP="0071323C">
      <w:pPr>
        <w:pStyle w:val="12pt"/>
        <w:ind w:firstLine="540"/>
      </w:pPr>
      <w:r>
        <w:t xml:space="preserve">- </w:t>
      </w:r>
      <w:r w:rsidRPr="004123C1">
        <w:t>определяет лучших исполнителей</w:t>
      </w:r>
      <w:r>
        <w:t xml:space="preserve"> Фестиваля</w:t>
      </w:r>
      <w:r w:rsidRPr="004123C1">
        <w:t>;</w:t>
      </w:r>
    </w:p>
    <w:p w:rsidR="00EE1A8A" w:rsidRDefault="00EE1A8A" w:rsidP="0071323C">
      <w:pPr>
        <w:pStyle w:val="12pt"/>
        <w:ind w:firstLine="540"/>
      </w:pPr>
      <w:r>
        <w:t xml:space="preserve">- </w:t>
      </w:r>
      <w:r w:rsidRPr="004123C1">
        <w:t xml:space="preserve">присваивает звание </w:t>
      </w:r>
      <w:r>
        <w:t>«Лауреат Ф</w:t>
      </w:r>
      <w:r w:rsidRPr="004123C1">
        <w:t>естиваля</w:t>
      </w:r>
      <w:r>
        <w:t>»;</w:t>
      </w:r>
    </w:p>
    <w:p w:rsidR="00EE1A8A" w:rsidRPr="004123C1" w:rsidRDefault="00EE1A8A" w:rsidP="0071323C">
      <w:pPr>
        <w:pStyle w:val="12pt"/>
        <w:ind w:firstLine="540"/>
      </w:pPr>
      <w:r>
        <w:t>- вручает дипломы.</w:t>
      </w:r>
    </w:p>
    <w:p w:rsidR="00EE1A8A" w:rsidRPr="004123C1" w:rsidRDefault="00EE1A8A" w:rsidP="00417293">
      <w:pPr>
        <w:spacing w:line="360" w:lineRule="auto"/>
        <w:ind w:left="540"/>
        <w:jc w:val="both"/>
        <w:rPr>
          <w:rFonts w:ascii="Times New Roman" w:hAnsi="Times New Roman"/>
          <w:sz w:val="24"/>
        </w:rPr>
      </w:pPr>
    </w:p>
    <w:p w:rsidR="00EE1A8A" w:rsidRPr="004123C1" w:rsidRDefault="00EE1A8A" w:rsidP="00417293">
      <w:pPr>
        <w:pStyle w:val="BodyText"/>
        <w:tabs>
          <w:tab w:val="left" w:pos="0"/>
        </w:tabs>
        <w:spacing w:line="360" w:lineRule="auto"/>
        <w:ind w:left="540"/>
        <w:jc w:val="center"/>
        <w:rPr>
          <w:b/>
          <w:sz w:val="28"/>
        </w:rPr>
      </w:pPr>
      <w:r w:rsidRPr="004123C1">
        <w:rPr>
          <w:b/>
          <w:sz w:val="28"/>
        </w:rPr>
        <w:t>3. Участники Фестиваля</w:t>
      </w:r>
    </w:p>
    <w:p w:rsidR="00EE1A8A" w:rsidRPr="004123C1" w:rsidRDefault="00EE1A8A" w:rsidP="00417293">
      <w:pPr>
        <w:pStyle w:val="BodyText"/>
        <w:tabs>
          <w:tab w:val="left" w:pos="0"/>
        </w:tabs>
        <w:spacing w:line="360" w:lineRule="auto"/>
        <w:ind w:left="540"/>
        <w:jc w:val="center"/>
        <w:rPr>
          <w:b/>
        </w:rPr>
      </w:pPr>
    </w:p>
    <w:p w:rsidR="00EE1A8A" w:rsidRDefault="00EE1A8A" w:rsidP="003B530F">
      <w:pPr>
        <w:spacing w:after="0" w:line="360" w:lineRule="auto"/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4123C1">
        <w:rPr>
          <w:rFonts w:ascii="Times New Roman" w:hAnsi="Times New Roman"/>
          <w:sz w:val="28"/>
          <w:szCs w:val="28"/>
        </w:rPr>
        <w:t xml:space="preserve">В Фестивале могут принять участие педагогические </w:t>
      </w:r>
      <w:r>
        <w:rPr>
          <w:rFonts w:ascii="Times New Roman" w:hAnsi="Times New Roman"/>
          <w:sz w:val="28"/>
          <w:szCs w:val="28"/>
        </w:rPr>
        <w:t>коллективы</w:t>
      </w:r>
      <w:r w:rsidRPr="004123C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муниципальных бюджетных </w:t>
      </w:r>
      <w:r w:rsidRPr="004123C1">
        <w:rPr>
          <w:rFonts w:ascii="Times New Roman" w:hAnsi="Times New Roman"/>
          <w:sz w:val="28"/>
          <w:szCs w:val="28"/>
        </w:rPr>
        <w:t>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средних общеобразовательных школ</w:t>
      </w:r>
      <w:r w:rsidRPr="00412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Смоленска и учреждений дополнительного образования</w:t>
      </w:r>
      <w:r w:rsidRPr="004123C1">
        <w:rPr>
          <w:rFonts w:ascii="Times New Roman" w:hAnsi="Times New Roman"/>
          <w:sz w:val="28"/>
          <w:szCs w:val="28"/>
        </w:rPr>
        <w:t xml:space="preserve">. </w:t>
      </w:r>
    </w:p>
    <w:p w:rsidR="00EE1A8A" w:rsidRDefault="00EE1A8A" w:rsidP="003B530F">
      <w:pPr>
        <w:spacing w:after="0" w:line="360" w:lineRule="auto"/>
        <w:ind w:left="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педагогический коллектив представляет одну фестивальную программу.</w:t>
      </w:r>
    </w:p>
    <w:p w:rsidR="00EE1A8A" w:rsidRDefault="00EE1A8A" w:rsidP="00D060B3">
      <w:pPr>
        <w:spacing w:after="0" w:line="360" w:lineRule="auto"/>
        <w:ind w:left="540" w:firstLine="709"/>
        <w:jc w:val="center"/>
        <w:rPr>
          <w:rFonts w:ascii="Times New Roman" w:hAnsi="Times New Roman"/>
          <w:sz w:val="28"/>
          <w:szCs w:val="28"/>
        </w:rPr>
      </w:pPr>
    </w:p>
    <w:p w:rsidR="00EE1A8A" w:rsidRPr="00D060B3" w:rsidRDefault="00EE1A8A" w:rsidP="00D060B3">
      <w:pPr>
        <w:spacing w:after="0" w:line="360" w:lineRule="auto"/>
        <w:ind w:left="540" w:firstLine="709"/>
        <w:jc w:val="center"/>
        <w:rPr>
          <w:rFonts w:ascii="Times New Roman" w:hAnsi="Times New Roman"/>
          <w:b/>
          <w:sz w:val="28"/>
          <w:szCs w:val="28"/>
        </w:rPr>
      </w:pPr>
      <w:r w:rsidRPr="00D060B3">
        <w:rPr>
          <w:rFonts w:ascii="Times New Roman" w:hAnsi="Times New Roman"/>
          <w:b/>
          <w:sz w:val="28"/>
          <w:szCs w:val="28"/>
        </w:rPr>
        <w:t>4. Сроки проведения Фести</w:t>
      </w:r>
      <w:r>
        <w:rPr>
          <w:rFonts w:ascii="Times New Roman" w:hAnsi="Times New Roman"/>
          <w:b/>
          <w:sz w:val="28"/>
          <w:szCs w:val="28"/>
        </w:rPr>
        <w:t>в</w:t>
      </w:r>
      <w:r w:rsidRPr="00D060B3">
        <w:rPr>
          <w:rFonts w:ascii="Times New Roman" w:hAnsi="Times New Roman"/>
          <w:b/>
          <w:sz w:val="28"/>
          <w:szCs w:val="28"/>
        </w:rPr>
        <w:t>аля</w:t>
      </w:r>
    </w:p>
    <w:p w:rsidR="00EE1A8A" w:rsidRPr="00D060B3" w:rsidRDefault="00EE1A8A" w:rsidP="00D060B3">
      <w:pPr>
        <w:pStyle w:val="12pt"/>
      </w:pPr>
    </w:p>
    <w:p w:rsidR="00EE1A8A" w:rsidRPr="00D060B3" w:rsidRDefault="00EE1A8A" w:rsidP="00D060B3">
      <w:pPr>
        <w:pStyle w:val="12pt"/>
      </w:pPr>
      <w:r w:rsidRPr="00D060B3">
        <w:t>Фестиваль проводится в октябре – ноябре 2016 года.</w:t>
      </w:r>
    </w:p>
    <w:p w:rsidR="00EE1A8A" w:rsidRPr="00005A59" w:rsidRDefault="00EE1A8A" w:rsidP="00417293">
      <w:pPr>
        <w:pStyle w:val="ListParagraph"/>
        <w:numPr>
          <w:ilvl w:val="1"/>
          <w:numId w:val="9"/>
        </w:numPr>
        <w:spacing w:after="0" w:line="360" w:lineRule="auto"/>
        <w:ind w:left="540" w:firstLine="0"/>
        <w:rPr>
          <w:rFonts w:ascii="Times New Roman" w:hAnsi="Times New Roman"/>
          <w:sz w:val="28"/>
          <w:szCs w:val="28"/>
        </w:rPr>
      </w:pPr>
      <w:r w:rsidRPr="00005A59">
        <w:rPr>
          <w:rFonts w:ascii="Times New Roman" w:hAnsi="Times New Roman"/>
          <w:sz w:val="28"/>
          <w:szCs w:val="28"/>
        </w:rPr>
        <w:t xml:space="preserve">Консультация </w:t>
      </w:r>
      <w:r>
        <w:rPr>
          <w:rFonts w:ascii="Times New Roman" w:hAnsi="Times New Roman"/>
          <w:sz w:val="28"/>
          <w:szCs w:val="28"/>
        </w:rPr>
        <w:t>–</w:t>
      </w:r>
      <w:r w:rsidRPr="00005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04 октября </w:t>
      </w:r>
      <w:r w:rsidRPr="00005A59">
        <w:rPr>
          <w:rFonts w:ascii="Times New Roman" w:hAnsi="Times New Roman"/>
          <w:sz w:val="28"/>
          <w:szCs w:val="28"/>
        </w:rPr>
        <w:t>2016г.</w:t>
      </w:r>
    </w:p>
    <w:p w:rsidR="00EE1A8A" w:rsidRDefault="00EE1A8A" w:rsidP="00417293">
      <w:pPr>
        <w:pStyle w:val="ListParagraph"/>
        <w:numPr>
          <w:ilvl w:val="1"/>
          <w:numId w:val="9"/>
        </w:numPr>
        <w:tabs>
          <w:tab w:val="clear" w:pos="1080"/>
          <w:tab w:val="num" w:pos="0"/>
        </w:tabs>
        <w:spacing w:after="0" w:line="36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Просмотр программ  </w:t>
      </w:r>
      <w:r w:rsidRPr="00005A59">
        <w:rPr>
          <w:rFonts w:ascii="Times New Roman" w:hAnsi="Times New Roman"/>
          <w:sz w:val="28"/>
          <w:szCs w:val="28"/>
        </w:rPr>
        <w:t>по районам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E1A8A" w:rsidRDefault="00EE1A8A" w:rsidP="00D060B3">
      <w:pPr>
        <w:pStyle w:val="ListParagraph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- 01.11.2016г – Заднепровский район</w:t>
      </w:r>
    </w:p>
    <w:p w:rsidR="00EE1A8A" w:rsidRDefault="00EE1A8A" w:rsidP="00D060B3">
      <w:pPr>
        <w:pStyle w:val="ListParagraph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05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005A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.11.2016г. – Ленинский район</w:t>
      </w:r>
    </w:p>
    <w:p w:rsidR="00EE1A8A" w:rsidRPr="00005A59" w:rsidRDefault="00EE1A8A" w:rsidP="00D060B3">
      <w:pPr>
        <w:pStyle w:val="ListParagraph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</w:t>
      </w:r>
      <w:r w:rsidRPr="00005A5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.11.</w:t>
      </w:r>
      <w:r w:rsidRPr="00005A59">
        <w:rPr>
          <w:rFonts w:ascii="Times New Roman" w:hAnsi="Times New Roman"/>
          <w:sz w:val="28"/>
          <w:szCs w:val="28"/>
        </w:rPr>
        <w:t>2016г.</w:t>
      </w:r>
      <w:r>
        <w:rPr>
          <w:rFonts w:ascii="Times New Roman" w:hAnsi="Times New Roman"/>
          <w:sz w:val="28"/>
          <w:szCs w:val="28"/>
        </w:rPr>
        <w:t xml:space="preserve"> – Промышленный район</w:t>
      </w:r>
    </w:p>
    <w:p w:rsidR="00EE1A8A" w:rsidRPr="00005A59" w:rsidRDefault="00EE1A8A" w:rsidP="00417293">
      <w:pPr>
        <w:pStyle w:val="ListParagraph"/>
        <w:numPr>
          <w:ilvl w:val="1"/>
          <w:numId w:val="9"/>
        </w:numPr>
        <w:spacing w:after="0" w:line="360" w:lineRule="auto"/>
        <w:ind w:left="540" w:firstLine="0"/>
        <w:rPr>
          <w:rFonts w:ascii="Times New Roman" w:hAnsi="Times New Roman"/>
          <w:sz w:val="28"/>
          <w:szCs w:val="28"/>
        </w:rPr>
      </w:pPr>
      <w:r w:rsidRPr="00005A59">
        <w:rPr>
          <w:rFonts w:ascii="Times New Roman" w:hAnsi="Times New Roman"/>
          <w:sz w:val="28"/>
          <w:szCs w:val="28"/>
        </w:rPr>
        <w:t xml:space="preserve">Гала – концерт - </w:t>
      </w:r>
      <w:r>
        <w:rPr>
          <w:rFonts w:ascii="Times New Roman" w:hAnsi="Times New Roman"/>
          <w:sz w:val="28"/>
          <w:szCs w:val="28"/>
        </w:rPr>
        <w:t>0</w:t>
      </w:r>
      <w:r w:rsidRPr="00005A59">
        <w:rPr>
          <w:rFonts w:ascii="Times New Roman" w:hAnsi="Times New Roman"/>
          <w:sz w:val="28"/>
          <w:szCs w:val="28"/>
        </w:rPr>
        <w:t>7.11.2016г.</w:t>
      </w:r>
    </w:p>
    <w:p w:rsidR="00EE1A8A" w:rsidRDefault="00EE1A8A" w:rsidP="00417293">
      <w:pPr>
        <w:pStyle w:val="ListParagraph"/>
        <w:spacing w:line="360" w:lineRule="auto"/>
        <w:ind w:left="540"/>
        <w:rPr>
          <w:rFonts w:ascii="Times New Roman" w:hAnsi="Times New Roman"/>
          <w:sz w:val="32"/>
          <w:szCs w:val="32"/>
        </w:rPr>
      </w:pPr>
    </w:p>
    <w:p w:rsidR="00EE1A8A" w:rsidRPr="00E61BF2" w:rsidRDefault="00EE1A8A" w:rsidP="00417293">
      <w:pPr>
        <w:pStyle w:val="ListParagraph"/>
        <w:spacing w:line="360" w:lineRule="auto"/>
        <w:ind w:left="540"/>
        <w:jc w:val="center"/>
        <w:rPr>
          <w:rFonts w:ascii="Times New Roman" w:hAnsi="Times New Roman"/>
          <w:b/>
          <w:sz w:val="32"/>
          <w:szCs w:val="32"/>
        </w:rPr>
      </w:pPr>
      <w:r w:rsidRPr="00E61BF2">
        <w:rPr>
          <w:rFonts w:ascii="Times New Roman" w:hAnsi="Times New Roman"/>
          <w:b/>
          <w:sz w:val="32"/>
          <w:szCs w:val="32"/>
        </w:rPr>
        <w:t>5.  Условия проведения Фестиваля</w:t>
      </w:r>
    </w:p>
    <w:p w:rsidR="00EE1A8A" w:rsidRPr="004123C1" w:rsidRDefault="00EE1A8A" w:rsidP="00417293">
      <w:pPr>
        <w:pStyle w:val="ListParagraph"/>
        <w:spacing w:line="360" w:lineRule="auto"/>
        <w:ind w:left="540"/>
        <w:rPr>
          <w:rFonts w:ascii="Times New Roman" w:hAnsi="Times New Roman"/>
          <w:sz w:val="32"/>
          <w:szCs w:val="32"/>
        </w:rPr>
      </w:pPr>
    </w:p>
    <w:p w:rsidR="00EE1A8A" w:rsidRPr="00995419" w:rsidRDefault="00EE1A8A" w:rsidP="00D060B3">
      <w:pPr>
        <w:pStyle w:val="ListParagraph"/>
        <w:numPr>
          <w:ilvl w:val="1"/>
          <w:numId w:val="10"/>
        </w:numPr>
        <w:spacing w:after="0" w:line="36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 w:rsidRPr="00995419">
        <w:rPr>
          <w:rFonts w:ascii="Times New Roman" w:hAnsi="Times New Roman"/>
          <w:sz w:val="28"/>
          <w:szCs w:val="28"/>
        </w:rPr>
        <w:t>Каждый коллектив представляет программу,</w:t>
      </w:r>
      <w:r>
        <w:rPr>
          <w:rFonts w:ascii="Times New Roman" w:hAnsi="Times New Roman"/>
          <w:sz w:val="28"/>
          <w:szCs w:val="28"/>
        </w:rPr>
        <w:t xml:space="preserve"> связанную единой темой, посвященной</w:t>
      </w:r>
      <w:r w:rsidRPr="00995419">
        <w:rPr>
          <w:rFonts w:ascii="Times New Roman" w:hAnsi="Times New Roman"/>
          <w:sz w:val="28"/>
          <w:szCs w:val="28"/>
        </w:rPr>
        <w:t xml:space="preserve"> Году российского кино.</w:t>
      </w:r>
    </w:p>
    <w:p w:rsidR="00EE1A8A" w:rsidRPr="00995419" w:rsidRDefault="00EE1A8A" w:rsidP="00D060B3">
      <w:pPr>
        <w:pStyle w:val="ListParagraph"/>
        <w:numPr>
          <w:ilvl w:val="1"/>
          <w:numId w:val="10"/>
        </w:numPr>
        <w:spacing w:after="0" w:line="36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 w:rsidRPr="00995419">
        <w:rPr>
          <w:rFonts w:ascii="Times New Roman" w:hAnsi="Times New Roman"/>
          <w:sz w:val="28"/>
          <w:szCs w:val="28"/>
        </w:rPr>
        <w:t>Продолжительность программы  - до 10 минут.</w:t>
      </w:r>
    </w:p>
    <w:p w:rsidR="00EE1A8A" w:rsidRPr="00995419" w:rsidRDefault="00EE1A8A" w:rsidP="00D060B3">
      <w:pPr>
        <w:pStyle w:val="ListParagraph"/>
        <w:numPr>
          <w:ilvl w:val="1"/>
          <w:numId w:val="10"/>
        </w:numPr>
        <w:spacing w:after="0" w:line="36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 w:rsidRPr="00995419">
        <w:rPr>
          <w:rFonts w:ascii="Times New Roman" w:hAnsi="Times New Roman"/>
          <w:sz w:val="28"/>
          <w:szCs w:val="28"/>
        </w:rPr>
        <w:t>В Программу могут быть включены:</w:t>
      </w:r>
    </w:p>
    <w:p w:rsidR="00EE1A8A" w:rsidRPr="00995419" w:rsidRDefault="00EE1A8A" w:rsidP="00D060B3">
      <w:pPr>
        <w:pStyle w:val="ListParagraph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995419">
        <w:rPr>
          <w:rFonts w:ascii="Times New Roman" w:hAnsi="Times New Roman"/>
          <w:sz w:val="28"/>
          <w:szCs w:val="28"/>
        </w:rPr>
        <w:t xml:space="preserve">-  вокальные </w:t>
      </w:r>
      <w:r>
        <w:rPr>
          <w:rFonts w:ascii="Times New Roman" w:hAnsi="Times New Roman"/>
          <w:sz w:val="28"/>
          <w:szCs w:val="28"/>
        </w:rPr>
        <w:t xml:space="preserve">номера </w:t>
      </w:r>
      <w:r w:rsidRPr="00995419">
        <w:rPr>
          <w:rFonts w:ascii="Times New Roman" w:hAnsi="Times New Roman"/>
          <w:sz w:val="28"/>
          <w:szCs w:val="28"/>
        </w:rPr>
        <w:t>(эстрадный, академический вокал, народная, бардовская песня)</w:t>
      </w:r>
      <w:r>
        <w:rPr>
          <w:rFonts w:ascii="Times New Roman" w:hAnsi="Times New Roman"/>
          <w:sz w:val="28"/>
          <w:szCs w:val="28"/>
        </w:rPr>
        <w:t>;</w:t>
      </w:r>
    </w:p>
    <w:p w:rsidR="00EE1A8A" w:rsidRDefault="00EE1A8A" w:rsidP="00D060B3">
      <w:pPr>
        <w:pStyle w:val="ListParagraph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995419">
        <w:rPr>
          <w:rFonts w:ascii="Times New Roman" w:hAnsi="Times New Roman"/>
          <w:sz w:val="28"/>
          <w:szCs w:val="28"/>
        </w:rPr>
        <w:t>- хореографические</w:t>
      </w:r>
      <w:r>
        <w:rPr>
          <w:rFonts w:ascii="Times New Roman" w:hAnsi="Times New Roman"/>
          <w:sz w:val="28"/>
          <w:szCs w:val="28"/>
        </w:rPr>
        <w:t xml:space="preserve"> номера (эстрадный</w:t>
      </w:r>
      <w:r w:rsidRPr="009954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народный, классический, бальный танец);</w:t>
      </w:r>
    </w:p>
    <w:p w:rsidR="00EE1A8A" w:rsidRDefault="00EE1A8A" w:rsidP="00D060B3">
      <w:pPr>
        <w:pStyle w:val="ListParagraph"/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художественное слово (поэзия, проза);</w:t>
      </w:r>
    </w:p>
    <w:p w:rsidR="00EE1A8A" w:rsidRDefault="00EE1A8A" w:rsidP="00D060B3">
      <w:pPr>
        <w:pStyle w:val="ListParagraph"/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5419">
        <w:rPr>
          <w:rFonts w:ascii="Times New Roman" w:hAnsi="Times New Roman"/>
          <w:sz w:val="28"/>
          <w:szCs w:val="28"/>
        </w:rPr>
        <w:t>инструментальн</w:t>
      </w:r>
      <w:r>
        <w:rPr>
          <w:rFonts w:ascii="Times New Roman" w:hAnsi="Times New Roman"/>
          <w:sz w:val="28"/>
          <w:szCs w:val="28"/>
        </w:rPr>
        <w:t>ое исполнительство;</w:t>
      </w:r>
    </w:p>
    <w:p w:rsidR="00EE1A8A" w:rsidRDefault="00EE1A8A" w:rsidP="00D060B3">
      <w:pPr>
        <w:pStyle w:val="ListParagraph"/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оригинальный жанр (цирковое искусство, художественная гимнастика и пр.)</w:t>
      </w:r>
    </w:p>
    <w:p w:rsidR="00EE1A8A" w:rsidRDefault="00EE1A8A" w:rsidP="00D060B3">
      <w:pPr>
        <w:pStyle w:val="ListParagraph"/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    Музыкальное сопровождение выступлений обеспечивается участниками Фестиваля, фонограммы предоставляются в оргкомитет до 26.10.2016г. </w:t>
      </w:r>
    </w:p>
    <w:p w:rsidR="00EE1A8A" w:rsidRPr="00995419" w:rsidRDefault="00EE1A8A" w:rsidP="00D060B3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95419">
        <w:rPr>
          <w:rFonts w:ascii="Times New Roman" w:hAnsi="Times New Roman"/>
          <w:sz w:val="28"/>
          <w:szCs w:val="28"/>
        </w:rPr>
        <w:t>Срок подачи заявок – до 26.10.2016г. (образец заявки в приложении).</w:t>
      </w:r>
    </w:p>
    <w:p w:rsidR="00EE1A8A" w:rsidRDefault="00EE1A8A" w:rsidP="00D060B3">
      <w:pPr>
        <w:pStyle w:val="ListParagraph"/>
        <w:numPr>
          <w:ilvl w:val="1"/>
          <w:numId w:val="13"/>
        </w:numPr>
        <w:tabs>
          <w:tab w:val="clear" w:pos="1290"/>
        </w:tabs>
        <w:spacing w:after="0" w:line="360" w:lineRule="auto"/>
        <w:ind w:left="540" w:firstLine="30"/>
        <w:jc w:val="both"/>
        <w:rPr>
          <w:rFonts w:ascii="Times New Roman" w:hAnsi="Times New Roman"/>
          <w:sz w:val="28"/>
          <w:szCs w:val="28"/>
        </w:rPr>
      </w:pPr>
      <w:r w:rsidRPr="00995419">
        <w:rPr>
          <w:rFonts w:ascii="Times New Roman" w:hAnsi="Times New Roman"/>
          <w:sz w:val="28"/>
          <w:szCs w:val="28"/>
        </w:rPr>
        <w:t xml:space="preserve">При необходимости, репетиция </w:t>
      </w:r>
      <w:r>
        <w:rPr>
          <w:rFonts w:ascii="Times New Roman" w:hAnsi="Times New Roman"/>
          <w:sz w:val="28"/>
          <w:szCs w:val="28"/>
        </w:rPr>
        <w:t xml:space="preserve">для коллективов будет назначена </w:t>
      </w:r>
      <w:r w:rsidRPr="00995419">
        <w:rPr>
          <w:rFonts w:ascii="Times New Roman" w:hAnsi="Times New Roman"/>
          <w:sz w:val="28"/>
          <w:szCs w:val="28"/>
        </w:rPr>
        <w:t>дополнительно.</w:t>
      </w:r>
    </w:p>
    <w:p w:rsidR="00EE1A8A" w:rsidRPr="004123C1" w:rsidRDefault="00EE1A8A" w:rsidP="00417293">
      <w:pPr>
        <w:pStyle w:val="ListParagraph"/>
        <w:spacing w:line="360" w:lineRule="auto"/>
        <w:ind w:left="540"/>
        <w:rPr>
          <w:rFonts w:ascii="Times New Roman" w:hAnsi="Times New Roman"/>
          <w:sz w:val="32"/>
          <w:szCs w:val="32"/>
        </w:rPr>
      </w:pPr>
    </w:p>
    <w:p w:rsidR="00EE1A8A" w:rsidRPr="00B17804" w:rsidRDefault="00EE1A8A" w:rsidP="00417293">
      <w:pPr>
        <w:pStyle w:val="ListParagraph"/>
        <w:spacing w:line="36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B17804">
        <w:rPr>
          <w:rFonts w:ascii="Times New Roman" w:hAnsi="Times New Roman"/>
          <w:b/>
          <w:sz w:val="28"/>
          <w:szCs w:val="28"/>
        </w:rPr>
        <w:t>6. Основные критерии оценки фестивальных программ:</w:t>
      </w:r>
    </w:p>
    <w:p w:rsidR="00EE1A8A" w:rsidRPr="00B17804" w:rsidRDefault="00EE1A8A" w:rsidP="00417293">
      <w:pPr>
        <w:pStyle w:val="ListParagraph"/>
        <w:spacing w:line="36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EE1A8A" w:rsidRDefault="00EE1A8A" w:rsidP="00417293">
      <w:pPr>
        <w:pStyle w:val="ListParagraph"/>
        <w:spacing w:line="36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теме фестиваля;</w:t>
      </w:r>
    </w:p>
    <w:p w:rsidR="00EE1A8A" w:rsidRPr="00B17804" w:rsidRDefault="00EE1A8A" w:rsidP="00417293">
      <w:pPr>
        <w:pStyle w:val="ListParagraph"/>
        <w:spacing w:line="36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целостность программы;</w:t>
      </w:r>
    </w:p>
    <w:p w:rsidR="00EE1A8A" w:rsidRPr="00B17804" w:rsidRDefault="00EE1A8A" w:rsidP="00417293">
      <w:pPr>
        <w:pStyle w:val="ListParagraph"/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- уровень исполнительского мастерства</w:t>
      </w:r>
      <w:r>
        <w:rPr>
          <w:rFonts w:ascii="Times New Roman" w:hAnsi="Times New Roman"/>
          <w:sz w:val="28"/>
          <w:szCs w:val="28"/>
        </w:rPr>
        <w:t>;</w:t>
      </w:r>
    </w:p>
    <w:p w:rsidR="00EE1A8A" w:rsidRPr="00B17804" w:rsidRDefault="00EE1A8A" w:rsidP="00417293">
      <w:pPr>
        <w:pStyle w:val="ListParagraph"/>
        <w:spacing w:line="36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программы;</w:t>
      </w:r>
    </w:p>
    <w:p w:rsidR="00EE1A8A" w:rsidRPr="00B17804" w:rsidRDefault="00EE1A8A" w:rsidP="00417293">
      <w:pPr>
        <w:pStyle w:val="ListParagraph"/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- оформление программы (костюмы, фонограммы, реквизит, аккомпанемент);</w:t>
      </w:r>
    </w:p>
    <w:p w:rsidR="00EE1A8A" w:rsidRPr="00B17804" w:rsidRDefault="00EE1A8A" w:rsidP="00417293">
      <w:pPr>
        <w:pStyle w:val="ListParagraph"/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- эмоциональность, выразительность;</w:t>
      </w:r>
    </w:p>
    <w:p w:rsidR="00EE1A8A" w:rsidRPr="00B17804" w:rsidRDefault="00EE1A8A" w:rsidP="00417293">
      <w:pPr>
        <w:pStyle w:val="ListParagraph"/>
        <w:spacing w:line="360" w:lineRule="auto"/>
        <w:ind w:left="54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- разнообразие жанров.</w:t>
      </w:r>
    </w:p>
    <w:p w:rsidR="00EE1A8A" w:rsidRDefault="00EE1A8A" w:rsidP="00417293">
      <w:pPr>
        <w:pStyle w:val="ListParagraph"/>
        <w:spacing w:line="36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B17804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EE1A8A" w:rsidRPr="00B17804" w:rsidRDefault="00EE1A8A" w:rsidP="00417293">
      <w:pPr>
        <w:pStyle w:val="ListParagraph"/>
        <w:spacing w:line="36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EE1A8A" w:rsidRDefault="00EE1A8A" w:rsidP="00417293">
      <w:pPr>
        <w:pStyle w:val="ListParagraph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 Итоги Фестиваля оформляются протоколом жюри.</w:t>
      </w:r>
    </w:p>
    <w:p w:rsidR="00EE1A8A" w:rsidRDefault="00EE1A8A" w:rsidP="00417293">
      <w:pPr>
        <w:pStyle w:val="ListParagraph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 </w:t>
      </w:r>
      <w:r w:rsidRPr="00B17804">
        <w:rPr>
          <w:rFonts w:ascii="Times New Roman" w:hAnsi="Times New Roman"/>
          <w:sz w:val="28"/>
          <w:szCs w:val="28"/>
        </w:rPr>
        <w:t>Все творческие  коллективы награждаются дипломами.</w:t>
      </w:r>
    </w:p>
    <w:p w:rsidR="00EE1A8A" w:rsidRDefault="00EE1A8A" w:rsidP="00417293">
      <w:pPr>
        <w:pStyle w:val="ListParagraph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Лучшие</w:t>
      </w:r>
      <w:r w:rsidRPr="00B17804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>ы</w:t>
      </w:r>
      <w:r w:rsidRPr="00B17804">
        <w:rPr>
          <w:rFonts w:ascii="Times New Roman" w:hAnsi="Times New Roman"/>
          <w:sz w:val="28"/>
          <w:szCs w:val="28"/>
        </w:rPr>
        <w:t xml:space="preserve"> и отдельны</w:t>
      </w:r>
      <w:r>
        <w:rPr>
          <w:rFonts w:ascii="Times New Roman" w:hAnsi="Times New Roman"/>
          <w:sz w:val="28"/>
          <w:szCs w:val="28"/>
        </w:rPr>
        <w:t>е</w:t>
      </w:r>
      <w:r w:rsidRPr="00B17804">
        <w:rPr>
          <w:rFonts w:ascii="Times New Roman" w:hAnsi="Times New Roman"/>
          <w:sz w:val="28"/>
          <w:szCs w:val="28"/>
        </w:rPr>
        <w:t xml:space="preserve"> исполнител</w:t>
      </w:r>
      <w:r>
        <w:rPr>
          <w:rFonts w:ascii="Times New Roman" w:hAnsi="Times New Roman"/>
          <w:sz w:val="28"/>
          <w:szCs w:val="28"/>
        </w:rPr>
        <w:t>и</w:t>
      </w:r>
      <w:r w:rsidRPr="00B17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получают</w:t>
      </w:r>
      <w:r w:rsidRPr="00B17804">
        <w:rPr>
          <w:rFonts w:ascii="Times New Roman" w:hAnsi="Times New Roman"/>
          <w:sz w:val="28"/>
          <w:szCs w:val="28"/>
        </w:rPr>
        <w:t xml:space="preserve"> звание Лауреата фестиваля.</w:t>
      </w:r>
    </w:p>
    <w:p w:rsidR="00EE1A8A" w:rsidRPr="00B17804" w:rsidRDefault="00EE1A8A" w:rsidP="00417293">
      <w:pPr>
        <w:pStyle w:val="ListParagraph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Итоги Фестиваля будут размещены на официальном сайте управления образования и молодежной политики Администрации города Смоленска, освещены в СМИ. </w:t>
      </w:r>
    </w:p>
    <w:p w:rsidR="00EE1A8A" w:rsidRDefault="00EE1A8A" w:rsidP="00417293">
      <w:pPr>
        <w:pStyle w:val="ListParagraph"/>
        <w:spacing w:line="36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EE1A8A" w:rsidRDefault="00EE1A8A" w:rsidP="00417293">
      <w:pPr>
        <w:pStyle w:val="ListParagraph"/>
        <w:spacing w:line="36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B17804">
        <w:rPr>
          <w:rFonts w:ascii="Times New Roman" w:hAnsi="Times New Roman"/>
          <w:b/>
          <w:sz w:val="28"/>
          <w:szCs w:val="28"/>
        </w:rPr>
        <w:t>Оргкомитет</w:t>
      </w:r>
    </w:p>
    <w:p w:rsidR="00EE1A8A" w:rsidRPr="0071323C" w:rsidRDefault="00EE1A8A" w:rsidP="00417293">
      <w:pPr>
        <w:pStyle w:val="ListParagraph"/>
        <w:spacing w:line="36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EE1A8A" w:rsidRDefault="00EE1A8A" w:rsidP="0071323C">
      <w:pPr>
        <w:pStyle w:val="ListParagraph"/>
        <w:spacing w:after="0" w:line="360" w:lineRule="auto"/>
        <w:ind w:left="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323C">
        <w:rPr>
          <w:rFonts w:ascii="Times New Roman" w:hAnsi="Times New Roman"/>
          <w:sz w:val="28"/>
          <w:szCs w:val="28"/>
        </w:rPr>
        <w:t xml:space="preserve">Левитан Татьяна Борисовна – главный специалист главный специалист управления образования и молодежной политики Администрации </w:t>
      </w:r>
    </w:p>
    <w:p w:rsidR="00EE1A8A" w:rsidRPr="0071323C" w:rsidRDefault="00EE1A8A" w:rsidP="0071323C">
      <w:pPr>
        <w:pStyle w:val="ListParagraph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Смоленска;</w:t>
      </w:r>
    </w:p>
    <w:p w:rsidR="00EE1A8A" w:rsidRPr="0071323C" w:rsidRDefault="00EE1A8A" w:rsidP="0071323C">
      <w:pPr>
        <w:pStyle w:val="ListParagraph"/>
        <w:spacing w:after="0" w:line="360" w:lineRule="auto"/>
        <w:ind w:left="5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323C">
        <w:rPr>
          <w:rFonts w:ascii="Times New Roman" w:hAnsi="Times New Roman"/>
          <w:sz w:val="28"/>
          <w:szCs w:val="28"/>
        </w:rPr>
        <w:t>Степанькова Ольга Владимировна – заведующий организационно-массовым отделом МБУ ДО «ДТДМ»</w:t>
      </w:r>
      <w:r>
        <w:rPr>
          <w:rFonts w:ascii="Times New Roman" w:hAnsi="Times New Roman"/>
          <w:sz w:val="28"/>
          <w:szCs w:val="28"/>
        </w:rPr>
        <w:t>;</w:t>
      </w:r>
    </w:p>
    <w:p w:rsidR="00EE1A8A" w:rsidRPr="0071323C" w:rsidRDefault="00EE1A8A" w:rsidP="0071323C">
      <w:pPr>
        <w:pStyle w:val="ListParagraph"/>
        <w:spacing w:after="0" w:line="360" w:lineRule="auto"/>
        <w:ind w:left="5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1323C">
        <w:rPr>
          <w:rFonts w:ascii="Times New Roman" w:hAnsi="Times New Roman"/>
          <w:sz w:val="28"/>
          <w:szCs w:val="28"/>
        </w:rPr>
        <w:t xml:space="preserve"> Васильева Надежда Владимировна </w:t>
      </w:r>
      <w:r>
        <w:rPr>
          <w:rFonts w:ascii="Times New Roman" w:hAnsi="Times New Roman"/>
          <w:sz w:val="28"/>
          <w:szCs w:val="28"/>
        </w:rPr>
        <w:t>–</w:t>
      </w:r>
      <w:r w:rsidRPr="0071323C">
        <w:rPr>
          <w:rFonts w:ascii="Times New Roman" w:hAnsi="Times New Roman"/>
          <w:sz w:val="28"/>
          <w:szCs w:val="28"/>
        </w:rPr>
        <w:t xml:space="preserve"> методист</w:t>
      </w:r>
      <w:r>
        <w:rPr>
          <w:rFonts w:ascii="Times New Roman" w:hAnsi="Times New Roman"/>
          <w:sz w:val="28"/>
          <w:szCs w:val="28"/>
        </w:rPr>
        <w:t>;</w:t>
      </w:r>
    </w:p>
    <w:p w:rsidR="00EE1A8A" w:rsidRPr="0071323C" w:rsidRDefault="00EE1A8A" w:rsidP="0071323C">
      <w:pPr>
        <w:pStyle w:val="ListParagraph"/>
        <w:spacing w:after="0" w:line="360" w:lineRule="auto"/>
        <w:ind w:left="5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1323C">
        <w:rPr>
          <w:rFonts w:ascii="Times New Roman" w:hAnsi="Times New Roman"/>
          <w:sz w:val="28"/>
          <w:szCs w:val="28"/>
        </w:rPr>
        <w:t xml:space="preserve"> Иванова Лариса Владимировна</w:t>
      </w:r>
      <w:r>
        <w:rPr>
          <w:rFonts w:ascii="Times New Roman" w:hAnsi="Times New Roman"/>
          <w:sz w:val="28"/>
          <w:szCs w:val="28"/>
        </w:rPr>
        <w:t xml:space="preserve"> – методист;</w:t>
      </w:r>
    </w:p>
    <w:p w:rsidR="00EE1A8A" w:rsidRPr="0071323C" w:rsidRDefault="00EE1A8A" w:rsidP="0071323C">
      <w:pPr>
        <w:pStyle w:val="ListParagraph"/>
        <w:spacing w:after="0" w:line="360" w:lineRule="auto"/>
        <w:ind w:left="5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13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Назарук Наталья Юрьевна – методист.</w:t>
      </w:r>
    </w:p>
    <w:p w:rsidR="00EE1A8A" w:rsidRPr="0071323C" w:rsidRDefault="00EE1A8A" w:rsidP="00417293">
      <w:pPr>
        <w:pStyle w:val="ListParagraph"/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Справки по телефону: 38-04-51,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E4122D">
          <w:rPr>
            <w:rStyle w:val="Hyperlink"/>
            <w:rFonts w:ascii="Times New Roman" w:hAnsi="Times New Roman"/>
            <w:sz w:val="28"/>
            <w:szCs w:val="28"/>
            <w:lang w:val="en-US"/>
          </w:rPr>
          <w:t>oknavdetstvo</w:t>
        </w:r>
        <w:r w:rsidRPr="0071323C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E4122D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71323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4122D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13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 пометкой для ОМО)</w:t>
      </w:r>
    </w:p>
    <w:p w:rsidR="00EE1A8A" w:rsidRPr="0071323C" w:rsidRDefault="00EE1A8A" w:rsidP="00417293">
      <w:pPr>
        <w:pStyle w:val="ListParagraph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:rsidR="00EE1A8A" w:rsidRPr="00B17804" w:rsidRDefault="00EE1A8A" w:rsidP="00417293">
      <w:pPr>
        <w:pStyle w:val="ListParagraph"/>
        <w:ind w:left="540"/>
        <w:jc w:val="center"/>
        <w:rPr>
          <w:rFonts w:ascii="Times New Roman" w:hAnsi="Times New Roman"/>
          <w:sz w:val="28"/>
          <w:szCs w:val="28"/>
        </w:rPr>
      </w:pPr>
    </w:p>
    <w:p w:rsidR="00EE1A8A" w:rsidRPr="00B17804" w:rsidRDefault="00EE1A8A" w:rsidP="00417293">
      <w:pPr>
        <w:pStyle w:val="ListParagraph"/>
        <w:ind w:left="540"/>
        <w:jc w:val="center"/>
        <w:rPr>
          <w:rFonts w:ascii="Times New Roman" w:hAnsi="Times New Roman"/>
          <w:sz w:val="28"/>
          <w:szCs w:val="28"/>
        </w:rPr>
      </w:pPr>
    </w:p>
    <w:p w:rsidR="00EE1A8A" w:rsidRPr="00B17804" w:rsidRDefault="00EE1A8A" w:rsidP="00417293">
      <w:pPr>
        <w:pStyle w:val="ListParagraph"/>
        <w:ind w:left="540"/>
        <w:jc w:val="center"/>
        <w:rPr>
          <w:rFonts w:ascii="Times New Roman" w:hAnsi="Times New Roman"/>
          <w:sz w:val="28"/>
          <w:szCs w:val="28"/>
        </w:rPr>
      </w:pPr>
    </w:p>
    <w:p w:rsidR="00EE1A8A" w:rsidRPr="00B17804" w:rsidRDefault="00EE1A8A" w:rsidP="00417293">
      <w:pPr>
        <w:pStyle w:val="ListParagraph"/>
        <w:ind w:left="540"/>
        <w:jc w:val="center"/>
        <w:rPr>
          <w:rFonts w:ascii="Times New Roman" w:hAnsi="Times New Roman"/>
          <w:sz w:val="28"/>
          <w:szCs w:val="28"/>
        </w:rPr>
      </w:pPr>
    </w:p>
    <w:p w:rsidR="00EE1A8A" w:rsidRPr="00B17804" w:rsidRDefault="00EE1A8A" w:rsidP="00417293">
      <w:pPr>
        <w:pStyle w:val="ListParagraph"/>
        <w:ind w:left="540"/>
        <w:jc w:val="center"/>
        <w:rPr>
          <w:rFonts w:ascii="Times New Roman" w:hAnsi="Times New Roman"/>
          <w:sz w:val="28"/>
          <w:szCs w:val="28"/>
        </w:rPr>
      </w:pPr>
    </w:p>
    <w:p w:rsidR="00EE1A8A" w:rsidRPr="004123C1" w:rsidRDefault="00EE1A8A" w:rsidP="00417293">
      <w:pPr>
        <w:pStyle w:val="ListParagraph"/>
        <w:ind w:left="540"/>
        <w:jc w:val="center"/>
        <w:rPr>
          <w:rFonts w:ascii="Times New Roman" w:hAnsi="Times New Roman"/>
          <w:sz w:val="32"/>
          <w:szCs w:val="32"/>
        </w:rPr>
      </w:pPr>
    </w:p>
    <w:p w:rsidR="00EE1A8A" w:rsidRPr="004123C1" w:rsidRDefault="00EE1A8A" w:rsidP="00417293">
      <w:pPr>
        <w:pStyle w:val="ListParagraph"/>
        <w:ind w:left="540"/>
        <w:jc w:val="center"/>
        <w:rPr>
          <w:rFonts w:ascii="Times New Roman" w:hAnsi="Times New Roman"/>
          <w:sz w:val="32"/>
          <w:szCs w:val="32"/>
        </w:rPr>
      </w:pPr>
    </w:p>
    <w:p w:rsidR="00EE1A8A" w:rsidRPr="004123C1" w:rsidRDefault="00EE1A8A" w:rsidP="00417293">
      <w:pPr>
        <w:pStyle w:val="ListParagraph"/>
        <w:ind w:left="540"/>
        <w:jc w:val="center"/>
        <w:rPr>
          <w:rFonts w:ascii="Times New Roman" w:hAnsi="Times New Roman"/>
          <w:sz w:val="32"/>
          <w:szCs w:val="32"/>
        </w:rPr>
      </w:pPr>
    </w:p>
    <w:p w:rsidR="00EE1A8A" w:rsidRDefault="00EE1A8A" w:rsidP="00417293">
      <w:pPr>
        <w:pStyle w:val="ListParagraph"/>
        <w:ind w:left="540"/>
        <w:jc w:val="center"/>
        <w:rPr>
          <w:rFonts w:ascii="Times New Roman" w:hAnsi="Times New Roman"/>
          <w:sz w:val="32"/>
          <w:szCs w:val="32"/>
        </w:rPr>
      </w:pPr>
    </w:p>
    <w:p w:rsidR="00EE1A8A" w:rsidRPr="00503D89" w:rsidRDefault="00EE1A8A" w:rsidP="00417293">
      <w:pPr>
        <w:pStyle w:val="ListParagraph"/>
        <w:ind w:left="540"/>
        <w:jc w:val="right"/>
        <w:rPr>
          <w:rFonts w:ascii="Times New Roman" w:hAnsi="Times New Roman"/>
          <w:sz w:val="32"/>
          <w:szCs w:val="32"/>
        </w:rPr>
      </w:pPr>
      <w:r w:rsidRPr="00503D89">
        <w:rPr>
          <w:rFonts w:ascii="Times New Roman" w:hAnsi="Times New Roman"/>
          <w:sz w:val="32"/>
          <w:szCs w:val="32"/>
        </w:rPr>
        <w:t>Приложение</w:t>
      </w:r>
    </w:p>
    <w:p w:rsidR="00EE1A8A" w:rsidRPr="004123C1" w:rsidRDefault="00EE1A8A" w:rsidP="00417293">
      <w:pPr>
        <w:pStyle w:val="ListParagraph"/>
        <w:ind w:left="540"/>
        <w:jc w:val="center"/>
        <w:rPr>
          <w:rFonts w:ascii="Times New Roman" w:hAnsi="Times New Roman"/>
          <w:sz w:val="32"/>
          <w:szCs w:val="32"/>
        </w:rPr>
      </w:pPr>
    </w:p>
    <w:p w:rsidR="00EE1A8A" w:rsidRDefault="00EE1A8A" w:rsidP="00417293">
      <w:pPr>
        <w:spacing w:after="0" w:line="360" w:lineRule="auto"/>
        <w:ind w:left="540"/>
        <w:jc w:val="center"/>
        <w:rPr>
          <w:rFonts w:ascii="Times New Roman" w:hAnsi="Times New Roman"/>
          <w:b/>
          <w:sz w:val="32"/>
          <w:szCs w:val="32"/>
        </w:rPr>
      </w:pPr>
      <w:r w:rsidRPr="00B17804">
        <w:rPr>
          <w:rFonts w:ascii="Times New Roman" w:hAnsi="Times New Roman"/>
          <w:b/>
          <w:sz w:val="32"/>
          <w:szCs w:val="32"/>
        </w:rPr>
        <w:t xml:space="preserve">Заявка </w:t>
      </w:r>
    </w:p>
    <w:p w:rsidR="00EE1A8A" w:rsidRPr="00B17804" w:rsidRDefault="00EE1A8A" w:rsidP="00417293">
      <w:pPr>
        <w:spacing w:after="0" w:line="360" w:lineRule="auto"/>
        <w:ind w:left="540"/>
        <w:jc w:val="center"/>
        <w:rPr>
          <w:rFonts w:ascii="Times New Roman" w:hAnsi="Times New Roman"/>
          <w:b/>
          <w:sz w:val="32"/>
          <w:szCs w:val="32"/>
        </w:rPr>
      </w:pPr>
      <w:r w:rsidRPr="00B17804">
        <w:rPr>
          <w:rFonts w:ascii="Times New Roman" w:hAnsi="Times New Roman"/>
          <w:b/>
          <w:sz w:val="32"/>
          <w:szCs w:val="32"/>
        </w:rPr>
        <w:t xml:space="preserve">на участие </w:t>
      </w:r>
      <w:r>
        <w:rPr>
          <w:rFonts w:ascii="Times New Roman" w:hAnsi="Times New Roman"/>
          <w:b/>
          <w:sz w:val="32"/>
          <w:szCs w:val="32"/>
        </w:rPr>
        <w:t>в</w:t>
      </w:r>
      <w:r w:rsidRPr="00B17804">
        <w:rPr>
          <w:rFonts w:ascii="Times New Roman" w:hAnsi="Times New Roman"/>
          <w:b/>
          <w:sz w:val="32"/>
          <w:szCs w:val="32"/>
        </w:rPr>
        <w:t xml:space="preserve"> городском фестивале художественного творчества педагогических работников «Учительские таланты  - 2016»,</w:t>
      </w:r>
      <w:r w:rsidRPr="00B17804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B17804">
        <w:rPr>
          <w:rFonts w:ascii="Times New Roman" w:hAnsi="Times New Roman"/>
          <w:b/>
          <w:sz w:val="32"/>
          <w:szCs w:val="32"/>
        </w:rPr>
        <w:t>посвященном Году российского кино</w:t>
      </w:r>
    </w:p>
    <w:p w:rsidR="00EE1A8A" w:rsidRPr="004123C1" w:rsidRDefault="00EE1A8A" w:rsidP="00417293">
      <w:pPr>
        <w:pStyle w:val="ListParagraph"/>
        <w:ind w:left="54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E1A8A" w:rsidRPr="00417293" w:rsidRDefault="00EE1A8A" w:rsidP="00417293">
      <w:pPr>
        <w:pStyle w:val="ListParagraph"/>
        <w:ind w:left="540"/>
        <w:rPr>
          <w:rFonts w:ascii="Times New Roman" w:hAnsi="Times New Roman"/>
          <w:sz w:val="28"/>
          <w:szCs w:val="28"/>
        </w:rPr>
      </w:pPr>
      <w:r w:rsidRPr="00417293">
        <w:rPr>
          <w:rFonts w:ascii="Times New Roman" w:hAnsi="Times New Roman"/>
          <w:sz w:val="28"/>
          <w:szCs w:val="28"/>
        </w:rPr>
        <w:t>1. Название образовательного учреждения____________________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EE1A8A" w:rsidRPr="00417293" w:rsidRDefault="00EE1A8A" w:rsidP="00417293">
      <w:pPr>
        <w:pStyle w:val="ListParagraph"/>
        <w:ind w:left="540"/>
        <w:rPr>
          <w:rFonts w:ascii="Times New Roman" w:hAnsi="Times New Roman"/>
          <w:sz w:val="28"/>
          <w:szCs w:val="28"/>
        </w:rPr>
      </w:pPr>
      <w:r w:rsidRPr="00417293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417293">
        <w:rPr>
          <w:rFonts w:ascii="Times New Roman" w:hAnsi="Times New Roman"/>
          <w:sz w:val="28"/>
          <w:szCs w:val="28"/>
        </w:rPr>
        <w:t>_</w:t>
      </w:r>
    </w:p>
    <w:p w:rsidR="00EE1A8A" w:rsidRPr="00417293" w:rsidRDefault="00EE1A8A" w:rsidP="00417293">
      <w:pPr>
        <w:pStyle w:val="ListParagraph"/>
        <w:ind w:left="540"/>
        <w:rPr>
          <w:rFonts w:ascii="Times New Roman" w:hAnsi="Times New Roman"/>
          <w:sz w:val="28"/>
          <w:szCs w:val="28"/>
        </w:rPr>
      </w:pPr>
      <w:r w:rsidRPr="00417293">
        <w:rPr>
          <w:rFonts w:ascii="Times New Roman" w:hAnsi="Times New Roman"/>
          <w:sz w:val="28"/>
          <w:szCs w:val="28"/>
        </w:rPr>
        <w:t>2. Название программы____________________________________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417293">
        <w:rPr>
          <w:rFonts w:ascii="Times New Roman" w:hAnsi="Times New Roman"/>
          <w:sz w:val="28"/>
          <w:szCs w:val="28"/>
        </w:rPr>
        <w:t xml:space="preserve"> </w:t>
      </w:r>
    </w:p>
    <w:p w:rsidR="00EE1A8A" w:rsidRPr="00417293" w:rsidRDefault="00EE1A8A" w:rsidP="00417293">
      <w:pPr>
        <w:pStyle w:val="ListParagraph"/>
        <w:ind w:left="540"/>
        <w:rPr>
          <w:rFonts w:ascii="Times New Roman" w:hAnsi="Times New Roman"/>
          <w:sz w:val="28"/>
          <w:szCs w:val="28"/>
        </w:rPr>
      </w:pPr>
      <w:r w:rsidRPr="00417293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EE1A8A" w:rsidRDefault="00EE1A8A" w:rsidP="00417293">
      <w:pPr>
        <w:pStyle w:val="ListParagraph"/>
        <w:ind w:left="540"/>
        <w:rPr>
          <w:rFonts w:ascii="Times New Roman" w:hAnsi="Times New Roman"/>
          <w:sz w:val="32"/>
          <w:szCs w:val="32"/>
        </w:rPr>
      </w:pPr>
      <w:r w:rsidRPr="00417293">
        <w:rPr>
          <w:rFonts w:ascii="Times New Roman" w:hAnsi="Times New Roman"/>
          <w:sz w:val="28"/>
          <w:szCs w:val="28"/>
        </w:rPr>
        <w:t>3. Концертные номера</w:t>
      </w:r>
    </w:p>
    <w:p w:rsidR="00EE1A8A" w:rsidRPr="004123C1" w:rsidRDefault="00EE1A8A" w:rsidP="00417293">
      <w:pPr>
        <w:pStyle w:val="ListParagraph"/>
        <w:ind w:left="540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672"/>
        <w:gridCol w:w="1288"/>
        <w:gridCol w:w="2430"/>
        <w:gridCol w:w="2380"/>
      </w:tblGrid>
      <w:tr w:rsidR="00EE1A8A" w:rsidRPr="004123C1" w:rsidTr="00417293">
        <w:tc>
          <w:tcPr>
            <w:tcW w:w="648" w:type="dxa"/>
          </w:tcPr>
          <w:p w:rsidR="00EE1A8A" w:rsidRDefault="00EE1A8A" w:rsidP="004172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29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E1A8A" w:rsidRPr="00417293" w:rsidRDefault="00EE1A8A" w:rsidP="004172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29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72" w:type="dxa"/>
          </w:tcPr>
          <w:p w:rsidR="00EE1A8A" w:rsidRPr="00417293" w:rsidRDefault="00EE1A8A" w:rsidP="0041729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293">
              <w:rPr>
                <w:rFonts w:ascii="Times New Roman" w:hAnsi="Times New Roman"/>
                <w:sz w:val="28"/>
                <w:szCs w:val="28"/>
              </w:rPr>
              <w:t>Название номера,</w:t>
            </w:r>
          </w:p>
          <w:p w:rsidR="00EE1A8A" w:rsidRPr="00417293" w:rsidRDefault="00EE1A8A" w:rsidP="0041729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293">
              <w:rPr>
                <w:rFonts w:ascii="Times New Roman" w:hAnsi="Times New Roman"/>
                <w:sz w:val="28"/>
                <w:szCs w:val="28"/>
              </w:rPr>
              <w:t>авторы музыки, текста</w:t>
            </w:r>
          </w:p>
        </w:tc>
        <w:tc>
          <w:tcPr>
            <w:tcW w:w="1288" w:type="dxa"/>
          </w:tcPr>
          <w:p w:rsidR="00EE1A8A" w:rsidRPr="00417293" w:rsidRDefault="00EE1A8A" w:rsidP="00417293">
            <w:pPr>
              <w:pStyle w:val="ListParagraph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17293">
              <w:rPr>
                <w:rFonts w:ascii="Times New Roman" w:hAnsi="Times New Roman"/>
                <w:sz w:val="24"/>
                <w:szCs w:val="24"/>
              </w:rPr>
              <w:t>Хроно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7293">
              <w:rPr>
                <w:rFonts w:ascii="Times New Roman" w:hAnsi="Times New Roman"/>
                <w:sz w:val="24"/>
                <w:szCs w:val="24"/>
              </w:rPr>
              <w:t>метраж</w:t>
            </w:r>
          </w:p>
        </w:tc>
        <w:tc>
          <w:tcPr>
            <w:tcW w:w="2430" w:type="dxa"/>
          </w:tcPr>
          <w:p w:rsidR="00EE1A8A" w:rsidRPr="00417293" w:rsidRDefault="00EE1A8A" w:rsidP="00417293">
            <w:pPr>
              <w:pStyle w:val="ListParagraph"/>
              <w:spacing w:after="0" w:line="240" w:lineRule="auto"/>
              <w:ind w:left="0"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293">
              <w:rPr>
                <w:rFonts w:ascii="Times New Roman" w:hAnsi="Times New Roman"/>
                <w:sz w:val="28"/>
                <w:szCs w:val="28"/>
              </w:rPr>
              <w:t>ФИО исполнителя</w:t>
            </w:r>
          </w:p>
        </w:tc>
        <w:tc>
          <w:tcPr>
            <w:tcW w:w="2380" w:type="dxa"/>
          </w:tcPr>
          <w:p w:rsidR="00EE1A8A" w:rsidRPr="00417293" w:rsidRDefault="00EE1A8A" w:rsidP="0041729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293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</w:tr>
      <w:tr w:rsidR="00EE1A8A" w:rsidRPr="004123C1" w:rsidTr="00417293">
        <w:trPr>
          <w:trHeight w:val="193"/>
        </w:trPr>
        <w:tc>
          <w:tcPr>
            <w:tcW w:w="648" w:type="dxa"/>
          </w:tcPr>
          <w:p w:rsidR="00EE1A8A" w:rsidRPr="004123C1" w:rsidRDefault="00EE1A8A" w:rsidP="004172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2672" w:type="dxa"/>
          </w:tcPr>
          <w:p w:rsidR="00EE1A8A" w:rsidRPr="004123C1" w:rsidRDefault="00EE1A8A" w:rsidP="00417293">
            <w:pPr>
              <w:pStyle w:val="ListParagraph"/>
              <w:spacing w:after="0" w:line="240" w:lineRule="auto"/>
              <w:ind w:left="54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8" w:type="dxa"/>
          </w:tcPr>
          <w:p w:rsidR="00EE1A8A" w:rsidRPr="004123C1" w:rsidRDefault="00EE1A8A" w:rsidP="00417293">
            <w:pPr>
              <w:pStyle w:val="ListParagraph"/>
              <w:spacing w:after="0" w:line="240" w:lineRule="auto"/>
              <w:ind w:left="54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30" w:type="dxa"/>
          </w:tcPr>
          <w:p w:rsidR="00EE1A8A" w:rsidRPr="004123C1" w:rsidRDefault="00EE1A8A" w:rsidP="00417293">
            <w:pPr>
              <w:pStyle w:val="ListParagraph"/>
              <w:spacing w:after="0" w:line="240" w:lineRule="auto"/>
              <w:ind w:left="54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80" w:type="dxa"/>
          </w:tcPr>
          <w:p w:rsidR="00EE1A8A" w:rsidRPr="004123C1" w:rsidRDefault="00EE1A8A" w:rsidP="00417293">
            <w:pPr>
              <w:pStyle w:val="ListParagraph"/>
              <w:spacing w:after="0" w:line="240" w:lineRule="auto"/>
              <w:ind w:left="54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E1A8A" w:rsidRPr="004123C1" w:rsidTr="00417293">
        <w:tc>
          <w:tcPr>
            <w:tcW w:w="648" w:type="dxa"/>
          </w:tcPr>
          <w:p w:rsidR="00EE1A8A" w:rsidRPr="004123C1" w:rsidRDefault="00EE1A8A" w:rsidP="004172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2672" w:type="dxa"/>
          </w:tcPr>
          <w:p w:rsidR="00EE1A8A" w:rsidRPr="004123C1" w:rsidRDefault="00EE1A8A" w:rsidP="00417293">
            <w:pPr>
              <w:pStyle w:val="ListParagraph"/>
              <w:spacing w:after="0" w:line="240" w:lineRule="auto"/>
              <w:ind w:left="54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8" w:type="dxa"/>
          </w:tcPr>
          <w:p w:rsidR="00EE1A8A" w:rsidRPr="004123C1" w:rsidRDefault="00EE1A8A" w:rsidP="00417293">
            <w:pPr>
              <w:pStyle w:val="ListParagraph"/>
              <w:spacing w:after="0" w:line="240" w:lineRule="auto"/>
              <w:ind w:left="54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30" w:type="dxa"/>
          </w:tcPr>
          <w:p w:rsidR="00EE1A8A" w:rsidRPr="004123C1" w:rsidRDefault="00EE1A8A" w:rsidP="00417293">
            <w:pPr>
              <w:pStyle w:val="ListParagraph"/>
              <w:spacing w:after="0" w:line="240" w:lineRule="auto"/>
              <w:ind w:left="54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80" w:type="dxa"/>
          </w:tcPr>
          <w:p w:rsidR="00EE1A8A" w:rsidRPr="004123C1" w:rsidRDefault="00EE1A8A" w:rsidP="00417293">
            <w:pPr>
              <w:pStyle w:val="ListParagraph"/>
              <w:spacing w:after="0" w:line="240" w:lineRule="auto"/>
              <w:ind w:left="54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E1A8A" w:rsidRPr="004123C1" w:rsidTr="00417293">
        <w:tc>
          <w:tcPr>
            <w:tcW w:w="648" w:type="dxa"/>
          </w:tcPr>
          <w:p w:rsidR="00EE1A8A" w:rsidRPr="004123C1" w:rsidRDefault="00EE1A8A" w:rsidP="004172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2672" w:type="dxa"/>
          </w:tcPr>
          <w:p w:rsidR="00EE1A8A" w:rsidRPr="004123C1" w:rsidRDefault="00EE1A8A" w:rsidP="00417293">
            <w:pPr>
              <w:pStyle w:val="ListParagraph"/>
              <w:spacing w:after="0" w:line="240" w:lineRule="auto"/>
              <w:ind w:left="54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8" w:type="dxa"/>
          </w:tcPr>
          <w:p w:rsidR="00EE1A8A" w:rsidRPr="004123C1" w:rsidRDefault="00EE1A8A" w:rsidP="00417293">
            <w:pPr>
              <w:pStyle w:val="ListParagraph"/>
              <w:spacing w:after="0" w:line="240" w:lineRule="auto"/>
              <w:ind w:left="54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30" w:type="dxa"/>
          </w:tcPr>
          <w:p w:rsidR="00EE1A8A" w:rsidRPr="004123C1" w:rsidRDefault="00EE1A8A" w:rsidP="00417293">
            <w:pPr>
              <w:pStyle w:val="ListParagraph"/>
              <w:spacing w:after="0" w:line="240" w:lineRule="auto"/>
              <w:ind w:left="54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80" w:type="dxa"/>
          </w:tcPr>
          <w:p w:rsidR="00EE1A8A" w:rsidRPr="004123C1" w:rsidRDefault="00EE1A8A" w:rsidP="00417293">
            <w:pPr>
              <w:pStyle w:val="ListParagraph"/>
              <w:spacing w:after="0" w:line="240" w:lineRule="auto"/>
              <w:ind w:left="54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E1A8A" w:rsidRPr="004123C1" w:rsidTr="00417293">
        <w:tc>
          <w:tcPr>
            <w:tcW w:w="648" w:type="dxa"/>
          </w:tcPr>
          <w:p w:rsidR="00EE1A8A" w:rsidRPr="004123C1" w:rsidRDefault="00EE1A8A" w:rsidP="004172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2672" w:type="dxa"/>
          </w:tcPr>
          <w:p w:rsidR="00EE1A8A" w:rsidRPr="004123C1" w:rsidRDefault="00EE1A8A" w:rsidP="00417293">
            <w:pPr>
              <w:pStyle w:val="ListParagraph"/>
              <w:spacing w:after="0" w:line="240" w:lineRule="auto"/>
              <w:ind w:left="54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8" w:type="dxa"/>
          </w:tcPr>
          <w:p w:rsidR="00EE1A8A" w:rsidRPr="004123C1" w:rsidRDefault="00EE1A8A" w:rsidP="00417293">
            <w:pPr>
              <w:pStyle w:val="ListParagraph"/>
              <w:spacing w:after="0" w:line="240" w:lineRule="auto"/>
              <w:ind w:left="54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30" w:type="dxa"/>
          </w:tcPr>
          <w:p w:rsidR="00EE1A8A" w:rsidRPr="004123C1" w:rsidRDefault="00EE1A8A" w:rsidP="00417293">
            <w:pPr>
              <w:pStyle w:val="ListParagraph"/>
              <w:spacing w:after="0" w:line="240" w:lineRule="auto"/>
              <w:ind w:left="54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80" w:type="dxa"/>
          </w:tcPr>
          <w:p w:rsidR="00EE1A8A" w:rsidRPr="004123C1" w:rsidRDefault="00EE1A8A" w:rsidP="00417293">
            <w:pPr>
              <w:pStyle w:val="ListParagraph"/>
              <w:spacing w:after="0" w:line="240" w:lineRule="auto"/>
              <w:ind w:left="54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E1A8A" w:rsidRPr="004123C1" w:rsidRDefault="00EE1A8A" w:rsidP="00417293">
      <w:pPr>
        <w:pStyle w:val="ListParagraph"/>
        <w:ind w:left="540"/>
        <w:rPr>
          <w:rFonts w:ascii="Times New Roman" w:hAnsi="Times New Roman"/>
          <w:sz w:val="32"/>
          <w:szCs w:val="32"/>
        </w:rPr>
      </w:pPr>
    </w:p>
    <w:p w:rsidR="00EE1A8A" w:rsidRPr="00417293" w:rsidRDefault="00EE1A8A" w:rsidP="00417293">
      <w:pPr>
        <w:pStyle w:val="ListParagraph"/>
        <w:ind w:left="540"/>
        <w:rPr>
          <w:rFonts w:ascii="Times New Roman" w:hAnsi="Times New Roman"/>
          <w:sz w:val="28"/>
          <w:szCs w:val="28"/>
        </w:rPr>
      </w:pPr>
      <w:r w:rsidRPr="00417293">
        <w:rPr>
          <w:rFonts w:ascii="Times New Roman" w:hAnsi="Times New Roman"/>
          <w:sz w:val="28"/>
          <w:szCs w:val="28"/>
        </w:rPr>
        <w:t>4. Дополнительная информация______________________________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EE1A8A" w:rsidRPr="00417293" w:rsidRDefault="00EE1A8A" w:rsidP="00417293">
      <w:pPr>
        <w:pStyle w:val="ListParagraph"/>
        <w:ind w:left="540"/>
        <w:rPr>
          <w:rFonts w:ascii="Times New Roman" w:hAnsi="Times New Roman"/>
          <w:sz w:val="28"/>
          <w:szCs w:val="28"/>
        </w:rPr>
      </w:pPr>
      <w:r w:rsidRPr="0041729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EE1A8A" w:rsidRPr="00417293" w:rsidRDefault="00EE1A8A" w:rsidP="00417293">
      <w:pPr>
        <w:pStyle w:val="ListParagraph"/>
        <w:numPr>
          <w:ilvl w:val="0"/>
          <w:numId w:val="9"/>
        </w:numPr>
        <w:ind w:firstLine="60"/>
        <w:rPr>
          <w:rFonts w:ascii="Times New Roman" w:hAnsi="Times New Roman"/>
          <w:sz w:val="28"/>
          <w:szCs w:val="28"/>
        </w:rPr>
      </w:pPr>
      <w:r w:rsidRPr="00417293">
        <w:rPr>
          <w:rFonts w:ascii="Times New Roman" w:hAnsi="Times New Roman"/>
          <w:sz w:val="28"/>
          <w:szCs w:val="28"/>
        </w:rPr>
        <w:t>Контактное лицо, телефон____________________________________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EE1A8A" w:rsidRDefault="00EE1A8A" w:rsidP="00417293">
      <w:pPr>
        <w:pStyle w:val="ListParagraph"/>
        <w:ind w:left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EE1A8A" w:rsidRDefault="00EE1A8A" w:rsidP="00417293">
      <w:pPr>
        <w:pStyle w:val="ListParagraph"/>
        <w:ind w:left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</w:p>
    <w:p w:rsidR="00EE1A8A" w:rsidRPr="00417293" w:rsidRDefault="00EE1A8A" w:rsidP="00417293">
      <w:pPr>
        <w:pStyle w:val="ListParagraph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Pr="00417293">
        <w:rPr>
          <w:rFonts w:ascii="Times New Roman" w:hAnsi="Times New Roman"/>
          <w:sz w:val="28"/>
          <w:szCs w:val="28"/>
        </w:rPr>
        <w:t>Директор образовательного</w:t>
      </w:r>
    </w:p>
    <w:p w:rsidR="00EE1A8A" w:rsidRPr="00417293" w:rsidRDefault="00EE1A8A" w:rsidP="00417293">
      <w:pPr>
        <w:pStyle w:val="ListParagraph"/>
        <w:ind w:left="540"/>
        <w:rPr>
          <w:rFonts w:ascii="Times New Roman" w:hAnsi="Times New Roman"/>
          <w:sz w:val="28"/>
          <w:szCs w:val="28"/>
        </w:rPr>
      </w:pPr>
      <w:r w:rsidRPr="00417293">
        <w:rPr>
          <w:rFonts w:ascii="Times New Roman" w:hAnsi="Times New Roman"/>
          <w:sz w:val="28"/>
          <w:szCs w:val="28"/>
        </w:rPr>
        <w:t xml:space="preserve">      учреждения                                                                    подпись                 </w:t>
      </w:r>
    </w:p>
    <w:p w:rsidR="00EE1A8A" w:rsidRPr="00417293" w:rsidRDefault="00EE1A8A" w:rsidP="00417293">
      <w:pPr>
        <w:ind w:left="540"/>
        <w:rPr>
          <w:rFonts w:ascii="Times New Roman" w:hAnsi="Times New Roman"/>
          <w:sz w:val="28"/>
          <w:szCs w:val="28"/>
        </w:rPr>
      </w:pPr>
    </w:p>
    <w:p w:rsidR="00EE1A8A" w:rsidRPr="004123C1" w:rsidRDefault="00EE1A8A" w:rsidP="00417293">
      <w:pPr>
        <w:ind w:left="540"/>
        <w:rPr>
          <w:rFonts w:ascii="Times New Roman" w:hAnsi="Times New Roman"/>
          <w:sz w:val="32"/>
          <w:szCs w:val="32"/>
        </w:rPr>
      </w:pPr>
    </w:p>
    <w:p w:rsidR="00EE1A8A" w:rsidRPr="004123C1" w:rsidRDefault="00EE1A8A" w:rsidP="00417293">
      <w:pPr>
        <w:ind w:left="540"/>
        <w:rPr>
          <w:rFonts w:ascii="Times New Roman" w:hAnsi="Times New Roman"/>
          <w:sz w:val="32"/>
          <w:szCs w:val="32"/>
        </w:rPr>
      </w:pPr>
    </w:p>
    <w:p w:rsidR="00EE1A8A" w:rsidRPr="004123C1" w:rsidRDefault="00EE1A8A" w:rsidP="00417293">
      <w:pPr>
        <w:ind w:left="540"/>
        <w:jc w:val="center"/>
        <w:rPr>
          <w:rFonts w:ascii="Times New Roman" w:hAnsi="Times New Roman"/>
        </w:rPr>
      </w:pPr>
    </w:p>
    <w:sectPr w:rsidR="00EE1A8A" w:rsidRPr="004123C1" w:rsidSect="005F63F5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B05"/>
    <w:multiLevelType w:val="hybridMultilevel"/>
    <w:tmpl w:val="31B2D8E2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8E734D6"/>
    <w:multiLevelType w:val="hybridMultilevel"/>
    <w:tmpl w:val="C53C28DA"/>
    <w:lvl w:ilvl="0" w:tplc="BBECFF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  <w:color w:val="auto"/>
      </w:rPr>
    </w:lvl>
    <w:lvl w:ilvl="1" w:tplc="9ECEB44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3C4543C"/>
    <w:multiLevelType w:val="multilevel"/>
    <w:tmpl w:val="734803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3">
    <w:nsid w:val="37520A84"/>
    <w:multiLevelType w:val="hybridMultilevel"/>
    <w:tmpl w:val="B31C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2260A7"/>
    <w:multiLevelType w:val="multilevel"/>
    <w:tmpl w:val="5FDCFC9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4C690D7A"/>
    <w:multiLevelType w:val="hybridMultilevel"/>
    <w:tmpl w:val="6810A606"/>
    <w:lvl w:ilvl="0" w:tplc="2A6E2F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EB23BC0"/>
    <w:multiLevelType w:val="hybridMultilevel"/>
    <w:tmpl w:val="B3C28D36"/>
    <w:lvl w:ilvl="0" w:tplc="2A6E2FFC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7">
    <w:nsid w:val="5E551AF8"/>
    <w:multiLevelType w:val="hybridMultilevel"/>
    <w:tmpl w:val="FA62442E"/>
    <w:lvl w:ilvl="0" w:tplc="F334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DA42E5"/>
    <w:multiLevelType w:val="hybridMultilevel"/>
    <w:tmpl w:val="25A44F30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F822F1"/>
    <w:multiLevelType w:val="multilevel"/>
    <w:tmpl w:val="D1DA59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>
    <w:nsid w:val="6B9D3101"/>
    <w:multiLevelType w:val="hybridMultilevel"/>
    <w:tmpl w:val="CA8E264E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E81ECC"/>
    <w:multiLevelType w:val="multilevel"/>
    <w:tmpl w:val="5BA675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7AEB4A8C"/>
    <w:multiLevelType w:val="multilevel"/>
    <w:tmpl w:val="554EF6A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2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5C0"/>
    <w:rsid w:val="00005A59"/>
    <w:rsid w:val="001612DF"/>
    <w:rsid w:val="001C5301"/>
    <w:rsid w:val="00203CD1"/>
    <w:rsid w:val="002945C0"/>
    <w:rsid w:val="00332295"/>
    <w:rsid w:val="003B530F"/>
    <w:rsid w:val="003E583F"/>
    <w:rsid w:val="0040126B"/>
    <w:rsid w:val="0040788C"/>
    <w:rsid w:val="004123C1"/>
    <w:rsid w:val="00417293"/>
    <w:rsid w:val="00503D89"/>
    <w:rsid w:val="005145DA"/>
    <w:rsid w:val="0054269D"/>
    <w:rsid w:val="005B4884"/>
    <w:rsid w:val="005F63F5"/>
    <w:rsid w:val="006045F6"/>
    <w:rsid w:val="006F5474"/>
    <w:rsid w:val="0071323C"/>
    <w:rsid w:val="007337B6"/>
    <w:rsid w:val="008454BF"/>
    <w:rsid w:val="008E5E07"/>
    <w:rsid w:val="00962598"/>
    <w:rsid w:val="009728A3"/>
    <w:rsid w:val="00995419"/>
    <w:rsid w:val="00A36EC2"/>
    <w:rsid w:val="00A70F24"/>
    <w:rsid w:val="00A76A58"/>
    <w:rsid w:val="00AA2EF9"/>
    <w:rsid w:val="00B17804"/>
    <w:rsid w:val="00BC227E"/>
    <w:rsid w:val="00BE14D2"/>
    <w:rsid w:val="00BE7188"/>
    <w:rsid w:val="00D00889"/>
    <w:rsid w:val="00D060B3"/>
    <w:rsid w:val="00D767B6"/>
    <w:rsid w:val="00E4122D"/>
    <w:rsid w:val="00E61BF2"/>
    <w:rsid w:val="00EE1A8A"/>
    <w:rsid w:val="00F06302"/>
    <w:rsid w:val="00F3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14D2"/>
    <w:pPr>
      <w:ind w:left="720"/>
      <w:contextualSpacing/>
    </w:pPr>
  </w:style>
  <w:style w:type="table" w:styleId="TableGrid">
    <w:name w:val="Table Grid"/>
    <w:basedOn w:val="TableNormal"/>
    <w:uiPriority w:val="99"/>
    <w:rsid w:val="007337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C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227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045F6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0F24"/>
    <w:rPr>
      <w:rFonts w:cs="Times New Roman"/>
      <w:lang w:eastAsia="en-US"/>
    </w:rPr>
  </w:style>
  <w:style w:type="paragraph" w:customStyle="1" w:styleId="12pt">
    <w:name w:val="Стиль 12 pt по ширине"/>
    <w:basedOn w:val="Normal"/>
    <w:autoRedefine/>
    <w:uiPriority w:val="99"/>
    <w:rsid w:val="00D060B3"/>
    <w:pPr>
      <w:tabs>
        <w:tab w:val="left" w:pos="0"/>
        <w:tab w:val="left" w:pos="1134"/>
      </w:tabs>
      <w:spacing w:after="0" w:line="360" w:lineRule="auto"/>
      <w:ind w:firstLine="1134"/>
      <w:jc w:val="both"/>
    </w:pPr>
    <w:rPr>
      <w:rFonts w:ascii="Times New Roman" w:hAnsi="Times New Roman"/>
      <w:sz w:val="28"/>
      <w:szCs w:val="20"/>
      <w:lang w:eastAsia="ru-RU"/>
    </w:rPr>
  </w:style>
  <w:style w:type="character" w:styleId="Hyperlink">
    <w:name w:val="Hyperlink"/>
    <w:basedOn w:val="DefaultParagraphFont"/>
    <w:uiPriority w:val="99"/>
    <w:rsid w:val="00E61BF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61BF2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70F24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navdet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5</Pages>
  <Words>801</Words>
  <Characters>4571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Наталья</cp:lastModifiedBy>
  <cp:revision>17</cp:revision>
  <cp:lastPrinted>2016-06-24T08:52:00Z</cp:lastPrinted>
  <dcterms:created xsi:type="dcterms:W3CDTF">2016-06-23T07:26:00Z</dcterms:created>
  <dcterms:modified xsi:type="dcterms:W3CDTF">2016-06-29T11:13:00Z</dcterms:modified>
</cp:coreProperties>
</file>